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3" w:rsidRDefault="00E06F23">
      <w:pPr>
        <w:pStyle w:val="normal0"/>
        <w:jc w:val="center"/>
        <w:rPr>
          <w:rFonts w:ascii="Nunito" w:hAnsi="Nunito" w:cs="Nunito"/>
          <w:b/>
          <w:sz w:val="24"/>
          <w:szCs w:val="24"/>
        </w:rPr>
      </w:pPr>
      <w:r>
        <w:rPr>
          <w:rFonts w:ascii="Nunito" w:hAnsi="Nunito" w:cs="Nunito"/>
          <w:b/>
          <w:sz w:val="24"/>
          <w:szCs w:val="24"/>
        </w:rPr>
        <w:t>I. C. AVIO</w:t>
      </w:r>
    </w:p>
    <w:p w:rsidR="00E06F23" w:rsidRDefault="00E06F23">
      <w:pPr>
        <w:pStyle w:val="normal0"/>
        <w:jc w:val="center"/>
        <w:rPr>
          <w:rFonts w:ascii="Nunito" w:hAnsi="Nunito" w:cs="Nunito"/>
          <w:b/>
          <w:sz w:val="24"/>
          <w:szCs w:val="24"/>
        </w:rPr>
      </w:pPr>
      <w:r>
        <w:rPr>
          <w:rFonts w:ascii="Nunito" w:hAnsi="Nunito" w:cs="Nunito"/>
          <w:b/>
          <w:sz w:val="24"/>
          <w:szCs w:val="24"/>
        </w:rPr>
        <w:t>Anno scolastico 20__/20__</w:t>
      </w:r>
    </w:p>
    <w:p w:rsidR="00E06F23" w:rsidRDefault="00E06F23">
      <w:pPr>
        <w:pStyle w:val="normal0"/>
        <w:jc w:val="center"/>
        <w:rPr>
          <w:rFonts w:ascii="Nunito" w:hAnsi="Nunito" w:cs="Nunito"/>
          <w:b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 w:rsidP="00904566">
            <w:pPr>
              <w:pStyle w:val="normal0"/>
              <w:jc w:val="center"/>
              <w:rPr>
                <w:rFonts w:ascii="Nunito" w:hAnsi="Nunito" w:cs="Nunito"/>
                <w:b/>
                <w:sz w:val="24"/>
                <w:szCs w:val="24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rFonts w:ascii="Nunito" w:hAnsi="Nunito" w:cs="Nunito"/>
                <w:b/>
                <w:sz w:val="40"/>
                <w:szCs w:val="40"/>
              </w:rPr>
            </w:pPr>
            <w:r w:rsidRPr="00904566">
              <w:rPr>
                <w:rFonts w:ascii="Nunito" w:hAnsi="Nunito" w:cs="Nunito"/>
                <w:b/>
                <w:sz w:val="40"/>
                <w:szCs w:val="40"/>
              </w:rPr>
              <w:t>PIANO EDUCATIVO PERSONALIZZATO</w:t>
            </w:r>
          </w:p>
          <w:p w:rsidR="00E06F23" w:rsidRPr="00904566" w:rsidRDefault="00E06F23" w:rsidP="00904566">
            <w:pPr>
              <w:pStyle w:val="normal0"/>
              <w:jc w:val="center"/>
              <w:rPr>
                <w:rFonts w:ascii="Nunito" w:hAnsi="Nunito" w:cs="Nunito"/>
                <w:b/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jc w:val="center"/>
        <w:rPr>
          <w:rFonts w:ascii="Nunito" w:hAnsi="Nunito" w:cs="Nunito"/>
          <w:b/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ALUNNO/A: 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CLASSE: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SCUOLA PRIMARIA AVIO/ SABBIONARA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NATO/A A: 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IL: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RESIDENTE IN: 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RECAPITI: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DOCENTE TUTOR: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RELAZIONE CLINICA (sintesi)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rFonts w:ascii="Nunito" w:hAnsi="Nunito" w:cs="Nunito"/>
                <w:b/>
                <w:sz w:val="32"/>
                <w:szCs w:val="32"/>
              </w:rPr>
            </w:pPr>
            <w:r w:rsidRPr="00904566">
              <w:rPr>
                <w:rFonts w:ascii="Nunito" w:hAnsi="Nunito" w:cs="Nunito"/>
                <w:b/>
                <w:sz w:val="32"/>
                <w:szCs w:val="32"/>
              </w:rPr>
              <w:t>BISOGNI EDUCATIVI SPECIALI DELL’ALUNNO</w:t>
            </w:r>
          </w:p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L’alunno/a dimostra difficoltà di apprendimento in: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italiano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matematica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inglese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tedesco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scienze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ambito tecnico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ambito artistico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L’alunno/a dimostra difficoltà di/in: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attenzione/ concentrazione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relazione con i pari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relazione con gli adulti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osservare le regole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>ambito familiare (disagio)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motivazione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autonomia (gestione materiale scolastico, organizzazione, rispetto delle consegne)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_________________</w:t>
      </w: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  <w:r w:rsidRPr="00904566">
              <w:rPr>
                <w:rFonts w:ascii="Nunito" w:hAnsi="Nunito" w:cs="Nunito"/>
                <w:b/>
                <w:sz w:val="32"/>
                <w:szCs w:val="32"/>
              </w:rPr>
              <w:t>REFERENTI EXTRA-SCOLASTICI</w:t>
            </w:r>
          </w:p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L’alunno/a è seguito/a da: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Servizio sociale: Assistente sociale ____________________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Centro aperto: ___________________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Educatore domiciliare _______________________ (Cooperativa: _____________)</w:t>
      </w:r>
    </w:p>
    <w:p w:rsidR="00E06F23" w:rsidRDefault="00E06F23">
      <w:pPr>
        <w:pStyle w:val="normal0"/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◻</w:t>
      </w:r>
      <w:r>
        <w:rPr>
          <w:sz w:val="24"/>
          <w:szCs w:val="24"/>
        </w:rPr>
        <w:t xml:space="preserve"> _________________</w:t>
      </w: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  <w:r w:rsidRPr="00904566">
              <w:rPr>
                <w:rFonts w:ascii="Nunito" w:hAnsi="Nunito" w:cs="Nunito"/>
                <w:b/>
                <w:sz w:val="32"/>
                <w:szCs w:val="32"/>
              </w:rPr>
              <w:t>PERSONALIZZAZIONE DISCIPLINARE</w:t>
            </w:r>
          </w:p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(INSERIRE OBIETTIVI DISCIPLINARI PERSONALIZZATI)</w:t>
      </w: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>
            <w:pPr>
              <w:pStyle w:val="normal0"/>
              <w:rPr>
                <w:rFonts w:ascii="Nunito" w:hAnsi="Nunito" w:cs="Nunito"/>
                <w:b/>
                <w:sz w:val="32"/>
                <w:szCs w:val="32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  <w:r w:rsidRPr="00904566">
              <w:rPr>
                <w:rFonts w:ascii="Nunito" w:hAnsi="Nunito" w:cs="Nunito"/>
                <w:b/>
                <w:sz w:val="32"/>
                <w:szCs w:val="32"/>
              </w:rPr>
              <w:t>STRUMENTI COMPENSATIVI, MISURE DISPENSATIVE E ATTENZIONI DIDATTICHE E FORMATIVE</w:t>
            </w:r>
          </w:p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Nella relazione clinica dell’APSS/ CENTRO CONVENZIONATO vengono individuati i seguenti strumenti compensativi: (mantenere solo quelli previsti/approvati dal consiglio di classe):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tabelle per ricordare ( misure, formule o linguaggi specifici, forme verbali,ecc.)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tavola pitagorica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calcolatrice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registratore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mappe concettuali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programmi di videoscrittura con correttore ortografico e/o sintesi vocale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dizionari digitali per la lingua italiana 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dizionari digitali per le lingue straniere 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traduttori digitali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software didattici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cartine geografiche e storiche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audiolibri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cassette registrate ( dagli insegnanti, dagli alunni, e/o allegate ai testi ) 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verifiche più brevi e graduate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valutazione delle prove scritte con modalità che tengano conto del contenuto e non della forma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fotocopie ingrandite</w:t>
      </w:r>
    </w:p>
    <w:p w:rsidR="00E06F23" w:rsidRDefault="00E06F23">
      <w:pPr>
        <w:pStyle w:val="normal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mappe mentali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L’alunno/a è inoltre dispensato/a: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dalla dettatura veloce e sillabica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dalla lettura ad alta voce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dalla scrittura veloce sotto dettatura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dallo studio mnemonico tabelline, coniugazioni verbali, formule. 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dall’uso del vocabolario cartaceo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dallo studio delle lingue straniere in forma scritta</w:t>
      </w:r>
    </w:p>
    <w:p w:rsidR="00E06F23" w:rsidRDefault="00E06F23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Affinché l’alunno possa raggiungere a pieno le competenze disciplinari vengono ….  attenzioni didattiche e formative: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lavoro in classe, con consegne brevi e specifiche al fine di potenziare l’autonomia</w:t>
      </w: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mediazione dell’adulto per le elaborazioni più complesse </w:t>
      </w: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cooperative learning</w:t>
      </w: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peer tutoring</w:t>
      </w: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semplificazione dei contenuti</w:t>
      </w:r>
    </w:p>
    <w:p w:rsidR="00E06F23" w:rsidRDefault="00E06F23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E06F23" w:rsidTr="00904566">
        <w:tc>
          <w:tcPr>
            <w:tcW w:w="9778" w:type="dxa"/>
            <w:shd w:val="clear" w:color="auto" w:fill="CCFFFF"/>
          </w:tcPr>
          <w:p w:rsidR="00E06F23" w:rsidRPr="00904566" w:rsidRDefault="00E06F23">
            <w:pPr>
              <w:pStyle w:val="normal0"/>
              <w:rPr>
                <w:sz w:val="24"/>
                <w:szCs w:val="24"/>
              </w:rPr>
            </w:pPr>
          </w:p>
          <w:p w:rsidR="00E06F23" w:rsidRPr="00904566" w:rsidRDefault="00E06F23" w:rsidP="00904566">
            <w:pPr>
              <w:pStyle w:val="normal0"/>
              <w:jc w:val="center"/>
              <w:rPr>
                <w:rFonts w:ascii="Nunito" w:hAnsi="Nunito" w:cs="Nunito"/>
                <w:b/>
                <w:sz w:val="32"/>
                <w:szCs w:val="32"/>
              </w:rPr>
            </w:pPr>
            <w:r w:rsidRPr="00904566">
              <w:rPr>
                <w:rFonts w:ascii="Nunito" w:hAnsi="Nunito" w:cs="Nunito"/>
                <w:b/>
                <w:sz w:val="32"/>
                <w:szCs w:val="32"/>
              </w:rPr>
              <w:t>CRITERI DI VERIFICA E VALUTAZIONE</w:t>
            </w:r>
          </w:p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L’efficacia degli interventi didattici sarà verificata attraverso:</w:t>
      </w:r>
    </w:p>
    <w:p w:rsidR="00E06F23" w:rsidRDefault="00E06F23" w:rsidP="00C20C23">
      <w:pPr>
        <w:pStyle w:val="normal0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interrogazioni orali </w:t>
      </w:r>
    </w:p>
    <w:p w:rsidR="00E06F23" w:rsidRDefault="00E06F23" w:rsidP="00C20C23">
      <w:pPr>
        <w:pStyle w:val="normal0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interventi dal posto pertinenti ed inerenti l’argomento trattato</w:t>
      </w:r>
    </w:p>
    <w:p w:rsidR="00E06F23" w:rsidRDefault="00E06F23" w:rsidP="00C20C23">
      <w:pPr>
        <w:pStyle w:val="normal0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prove scritte quali: temi, domande aperte, test a crocette, schemi, interpretazione grafici   e tabelle dati, …</w:t>
      </w:r>
    </w:p>
    <w:p w:rsidR="00E06F23" w:rsidRDefault="00E06F23" w:rsidP="00C20C23">
      <w:pPr>
        <w:pStyle w:val="normal0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verifica dell’esecuzione dei compiti assegnati per casa</w:t>
      </w:r>
    </w:p>
    <w:p w:rsidR="00E06F23" w:rsidRDefault="00E06F23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consegne da svolgere in piccolo gruppo sia in classe che a casa</w:t>
      </w:r>
    </w:p>
    <w:p w:rsidR="00E06F23" w:rsidRDefault="00E06F23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La valutazione verificherà se e quali obiettivi personalizzati sono stati raggiunti e sarà strutturata in:</w:t>
      </w:r>
    </w:p>
    <w:p w:rsidR="00E06F23" w:rsidRDefault="00E06F23">
      <w:pPr>
        <w:pStyle w:val="normal0"/>
        <w:jc w:val="both"/>
        <w:rPr>
          <w:sz w:val="24"/>
          <w:szCs w:val="24"/>
        </w:rPr>
      </w:pPr>
    </w:p>
    <w:p w:rsidR="00E06F23" w:rsidRDefault="00E06F23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giudizio sintetico (ottimo - distinto - buono – discreto- sufficiente –non   sufficiente) per ciascuna disciplina;</w:t>
      </w:r>
    </w:p>
    <w:p w:rsidR="00E06F23" w:rsidRDefault="00E06F23">
      <w:pPr>
        <w:pStyle w:val="normal0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giudizio globale che metterà in evidenza, secondo parametri concordati collegialmente, la preparazione iniziale, il comportamento e la socializzazione, l'attenzione e la partecipazione, l'impegno, il metodo di studio, i progressi effettuati e le attitudini dimostrate e il grado di raggiungimento degli obiettivi.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Avio_______________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IL CONSIGLIO DI CLASSE</w:t>
      </w:r>
    </w:p>
    <w:p w:rsidR="00E06F23" w:rsidRDefault="00E06F23">
      <w:pPr>
        <w:pStyle w:val="normal0"/>
        <w:rPr>
          <w:sz w:val="24"/>
          <w:szCs w:val="24"/>
        </w:rPr>
      </w:pP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9"/>
        <w:gridCol w:w="3418"/>
        <w:gridCol w:w="3418"/>
      </w:tblGrid>
      <w:tr w:rsidR="00E06F23" w:rsidTr="00904566">
        <w:trPr>
          <w:trHeight w:val="3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  <w:r w:rsidRPr="00904566">
              <w:rPr>
                <w:sz w:val="24"/>
                <w:szCs w:val="24"/>
              </w:rPr>
              <w:t>Disciplina / Educazione</w:t>
            </w: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  <w:r w:rsidRPr="00904566">
              <w:rPr>
                <w:sz w:val="24"/>
                <w:szCs w:val="24"/>
              </w:rPr>
              <w:t>Nome e cognome</w:t>
            </w: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242"/>
              <w:jc w:val="center"/>
              <w:rPr>
                <w:sz w:val="24"/>
                <w:szCs w:val="24"/>
              </w:rPr>
            </w:pPr>
            <w:r w:rsidRPr="00904566">
              <w:rPr>
                <w:sz w:val="24"/>
                <w:szCs w:val="24"/>
              </w:rPr>
              <w:t>Firma</w:t>
            </w:r>
          </w:p>
        </w:tc>
      </w:tr>
      <w:tr w:rsidR="00E06F23" w:rsidTr="00904566">
        <w:trPr>
          <w:trHeight w:val="22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Default="00E06F23" w:rsidP="00904566">
            <w:pPr>
              <w:pStyle w:val="normal0"/>
              <w:keepNext/>
              <w:jc w:val="center"/>
            </w:pPr>
          </w:p>
        </w:tc>
      </w:tr>
      <w:tr w:rsidR="00E06F23" w:rsidTr="00904566">
        <w:trPr>
          <w:trHeight w:val="22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Default="00E06F23" w:rsidP="00904566">
            <w:pPr>
              <w:pStyle w:val="normal0"/>
              <w:keepNext/>
              <w:jc w:val="center"/>
            </w:pPr>
          </w:p>
        </w:tc>
      </w:tr>
      <w:tr w:rsidR="00E06F23" w:rsidTr="00904566">
        <w:trPr>
          <w:trHeight w:val="10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18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1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6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18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2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22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1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  <w:tr w:rsidR="00E06F23" w:rsidTr="00904566">
        <w:trPr>
          <w:trHeight w:val="140"/>
        </w:trPr>
        <w:tc>
          <w:tcPr>
            <w:tcW w:w="3319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E06F23" w:rsidRPr="00904566" w:rsidRDefault="00E06F23" w:rsidP="00904566">
            <w:pPr>
              <w:pStyle w:val="normal0"/>
              <w:ind w:left="-27"/>
              <w:jc w:val="center"/>
              <w:rPr>
                <w:sz w:val="24"/>
                <w:szCs w:val="24"/>
              </w:rPr>
            </w:pPr>
          </w:p>
        </w:tc>
      </w:tr>
    </w:tbl>
    <w:p w:rsidR="00E06F23" w:rsidRDefault="00E06F23">
      <w:pPr>
        <w:pStyle w:val="normal0"/>
        <w:rPr>
          <w:rFonts w:ascii="Nunito" w:hAnsi="Nunito" w:cs="Nunito"/>
          <w:b/>
          <w:sz w:val="32"/>
          <w:szCs w:val="32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IL GENITORE 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E06F23" w:rsidRDefault="00E06F23">
      <w:pPr>
        <w:pStyle w:val="normal0"/>
        <w:rPr>
          <w:rFonts w:ascii="Arial" w:hAnsi="Arial" w:cs="Arial"/>
          <w:sz w:val="28"/>
          <w:szCs w:val="28"/>
        </w:rPr>
      </w:pPr>
    </w:p>
    <w:p w:rsidR="00E06F23" w:rsidRDefault="00E06F23">
      <w:pPr>
        <w:pStyle w:val="normal0"/>
        <w:rPr>
          <w:b/>
          <w:sz w:val="24"/>
          <w:szCs w:val="24"/>
        </w:rPr>
      </w:pPr>
    </w:p>
    <w:p w:rsidR="00E06F23" w:rsidRDefault="00E06F23">
      <w:pPr>
        <w:pStyle w:val="normal0"/>
        <w:rPr>
          <w:b/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IL DIRIGENTE SCOLASTICO</w:t>
      </w:r>
    </w:p>
    <w:p w:rsidR="00E06F23" w:rsidRDefault="00E06F23">
      <w:pPr>
        <w:pStyle w:val="normal0"/>
        <w:rPr>
          <w:sz w:val="24"/>
          <w:szCs w:val="24"/>
        </w:rPr>
      </w:pPr>
    </w:p>
    <w:p w:rsidR="00E06F23" w:rsidRDefault="00E06F23">
      <w:pPr>
        <w:pStyle w:val="normal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E06F23" w:rsidSect="002C3848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3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32BA36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3348208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42AD30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559B750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48"/>
    <w:rsid w:val="002C3848"/>
    <w:rsid w:val="0037511D"/>
    <w:rsid w:val="004B53E6"/>
    <w:rsid w:val="006D2F55"/>
    <w:rsid w:val="00830235"/>
    <w:rsid w:val="008A7F8D"/>
    <w:rsid w:val="008B452C"/>
    <w:rsid w:val="00904566"/>
    <w:rsid w:val="009F3FE7"/>
    <w:rsid w:val="00B01675"/>
    <w:rsid w:val="00C15766"/>
    <w:rsid w:val="00C20C23"/>
    <w:rsid w:val="00DE7421"/>
    <w:rsid w:val="00E0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C38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C38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C3848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2"/>
    </w:pPr>
    <w:rPr>
      <w:position w:val="-1"/>
      <w:sz w:val="32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C38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C38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C384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F8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7F8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7F8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A7F8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A7F8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A7F8D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2C3848"/>
    <w:rPr>
      <w:color w:val="000000"/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2C38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8A7F8D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rsid w:val="002C3848"/>
    <w:rPr>
      <w:rFonts w:cs="Times New Roman"/>
      <w:w w:val="100"/>
      <w:sz w:val="16"/>
      <w:szCs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rsid w:val="002C3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7F8D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7F8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C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F8D"/>
    <w:rPr>
      <w:rFonts w:cs="Times New Roman"/>
      <w:color w:val="000000"/>
      <w:sz w:val="2"/>
    </w:rPr>
  </w:style>
  <w:style w:type="table" w:styleId="TableGrid">
    <w:name w:val="Table Grid"/>
    <w:basedOn w:val="TableNormal"/>
    <w:uiPriority w:val="99"/>
    <w:rsid w:val="002C384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0"/>
    <w:next w:val="normal0"/>
    <w:link w:val="SubtitleChar"/>
    <w:uiPriority w:val="99"/>
    <w:qFormat/>
    <w:rsid w:val="002C38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A7F8D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2C384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635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/>
  <cp:keywords/>
  <dc:description/>
  <cp:lastModifiedBy>paola.martinelli</cp:lastModifiedBy>
  <cp:revision>4</cp:revision>
  <dcterms:created xsi:type="dcterms:W3CDTF">2018-01-17T11:41:00Z</dcterms:created>
  <dcterms:modified xsi:type="dcterms:W3CDTF">2018-01-19T09:46:00Z</dcterms:modified>
</cp:coreProperties>
</file>